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6A" w:rsidRPr="004F733A" w:rsidRDefault="00022D4A" w:rsidP="004F733A">
      <w:pPr>
        <w:spacing w:line="300" w:lineRule="auto"/>
        <w:jc w:val="center"/>
      </w:pPr>
      <w:r w:rsidRPr="004F733A">
        <w:t>Приложение</w:t>
      </w:r>
    </w:p>
    <w:p w:rsidR="001E516A" w:rsidRPr="004F733A" w:rsidRDefault="001E516A" w:rsidP="004F733A">
      <w:pPr>
        <w:spacing w:line="300" w:lineRule="auto"/>
        <w:jc w:val="center"/>
      </w:pPr>
    </w:p>
    <w:p w:rsidR="003C04AB" w:rsidRPr="004F733A" w:rsidRDefault="003C04AB" w:rsidP="004F733A">
      <w:pPr>
        <w:spacing w:line="300" w:lineRule="auto"/>
        <w:jc w:val="center"/>
      </w:pPr>
    </w:p>
    <w:tbl>
      <w:tblPr>
        <w:tblStyle w:val="a5"/>
        <w:tblW w:w="14850" w:type="dxa"/>
        <w:tblLook w:val="04A0"/>
      </w:tblPr>
      <w:tblGrid>
        <w:gridCol w:w="815"/>
        <w:gridCol w:w="4567"/>
        <w:gridCol w:w="1817"/>
        <w:gridCol w:w="3966"/>
        <w:gridCol w:w="3685"/>
      </w:tblGrid>
      <w:tr w:rsidR="0071351D" w:rsidRPr="004F733A" w:rsidTr="00C53EF1">
        <w:tc>
          <w:tcPr>
            <w:tcW w:w="815" w:type="dxa"/>
            <w:vAlign w:val="center"/>
          </w:tcPr>
          <w:p w:rsidR="008F0983" w:rsidRPr="004F733A" w:rsidRDefault="008F0983" w:rsidP="004F733A">
            <w:pPr>
              <w:spacing w:line="300" w:lineRule="auto"/>
              <w:jc w:val="center"/>
              <w:rPr>
                <w:b/>
              </w:rPr>
            </w:pPr>
            <w:r w:rsidRPr="004F733A">
              <w:rPr>
                <w:b/>
              </w:rPr>
              <w:t>№</w:t>
            </w:r>
          </w:p>
        </w:tc>
        <w:tc>
          <w:tcPr>
            <w:tcW w:w="4567" w:type="dxa"/>
            <w:vAlign w:val="center"/>
          </w:tcPr>
          <w:p w:rsidR="008F0983" w:rsidRPr="004F733A" w:rsidRDefault="008F0983" w:rsidP="004F733A">
            <w:pPr>
              <w:spacing w:line="300" w:lineRule="auto"/>
              <w:jc w:val="center"/>
              <w:rPr>
                <w:b/>
              </w:rPr>
            </w:pPr>
            <w:r w:rsidRPr="004F733A">
              <w:rPr>
                <w:rStyle w:val="markedcontent"/>
                <w:b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1817" w:type="dxa"/>
          </w:tcPr>
          <w:p w:rsidR="008F0983" w:rsidRPr="004F733A" w:rsidRDefault="0071351D" w:rsidP="004F733A">
            <w:pPr>
              <w:spacing w:line="300" w:lineRule="auto"/>
              <w:jc w:val="center"/>
              <w:rPr>
                <w:rStyle w:val="markedcontent"/>
                <w:b/>
              </w:rPr>
            </w:pPr>
            <w:r w:rsidRPr="004F733A">
              <w:rPr>
                <w:rStyle w:val="markedcontent"/>
                <w:b/>
              </w:rPr>
              <w:t xml:space="preserve">Общее количество используемого </w:t>
            </w:r>
            <w:r w:rsidRPr="004F733A">
              <w:rPr>
                <w:b/>
              </w:rPr>
              <w:t>офисного программного обеспечения</w:t>
            </w:r>
          </w:p>
        </w:tc>
        <w:tc>
          <w:tcPr>
            <w:tcW w:w="3966" w:type="dxa"/>
            <w:vAlign w:val="center"/>
          </w:tcPr>
          <w:p w:rsidR="008F0983" w:rsidRPr="004F733A" w:rsidRDefault="008F0983" w:rsidP="004F733A">
            <w:pPr>
              <w:spacing w:line="300" w:lineRule="auto"/>
              <w:jc w:val="center"/>
              <w:rPr>
                <w:b/>
              </w:rPr>
            </w:pPr>
            <w:r w:rsidRPr="004F733A">
              <w:rPr>
                <w:rStyle w:val="markedcontent"/>
                <w:b/>
              </w:rPr>
              <w:t xml:space="preserve">Наименование </w:t>
            </w:r>
            <w:r w:rsidR="0071351D" w:rsidRPr="004F733A">
              <w:rPr>
                <w:rStyle w:val="markedcontent"/>
                <w:b/>
              </w:rPr>
              <w:t xml:space="preserve">и количество </w:t>
            </w:r>
            <w:r w:rsidRPr="004F733A">
              <w:rPr>
                <w:b/>
              </w:rPr>
              <w:t>офисного программного обеспечения</w:t>
            </w:r>
            <w:r w:rsidRPr="004F733A">
              <w:rPr>
                <w:rStyle w:val="markedcontent"/>
                <w:b/>
              </w:rPr>
              <w:t xml:space="preserve">, включенного в Реестр отечественного </w:t>
            </w:r>
            <w:r w:rsidRPr="004F733A">
              <w:rPr>
                <w:b/>
              </w:rPr>
              <w:br/>
            </w:r>
            <w:r w:rsidRPr="004F733A">
              <w:rPr>
                <w:rStyle w:val="markedcontent"/>
                <w:b/>
              </w:rPr>
              <w:t>программного обеспечения</w:t>
            </w:r>
          </w:p>
        </w:tc>
        <w:tc>
          <w:tcPr>
            <w:tcW w:w="3685" w:type="dxa"/>
            <w:vAlign w:val="center"/>
          </w:tcPr>
          <w:p w:rsidR="008F0983" w:rsidRPr="004F733A" w:rsidRDefault="008F0983" w:rsidP="004F733A">
            <w:pPr>
              <w:spacing w:line="300" w:lineRule="auto"/>
              <w:jc w:val="center"/>
              <w:rPr>
                <w:b/>
              </w:rPr>
            </w:pPr>
            <w:r w:rsidRPr="004F733A">
              <w:rPr>
                <w:rStyle w:val="markedcontent"/>
                <w:b/>
              </w:rPr>
              <w:t xml:space="preserve">Наименование </w:t>
            </w:r>
            <w:r w:rsidR="0071351D" w:rsidRPr="004F733A">
              <w:rPr>
                <w:rStyle w:val="markedcontent"/>
                <w:b/>
              </w:rPr>
              <w:t xml:space="preserve">количество </w:t>
            </w:r>
            <w:r w:rsidRPr="004F733A">
              <w:rPr>
                <w:b/>
              </w:rPr>
              <w:t>офисного программного обеспечения</w:t>
            </w:r>
            <w:r w:rsidRPr="004F733A">
              <w:rPr>
                <w:rStyle w:val="markedcontent"/>
                <w:b/>
              </w:rPr>
              <w:t xml:space="preserve">, </w:t>
            </w:r>
            <w:r w:rsidRPr="004F733A">
              <w:rPr>
                <w:b/>
              </w:rPr>
              <w:t>происходящего из иностранных государств</w:t>
            </w:r>
          </w:p>
        </w:tc>
      </w:tr>
      <w:tr w:rsidR="0071351D" w:rsidRPr="004F733A" w:rsidTr="0074077D">
        <w:trPr>
          <w:trHeight w:val="2125"/>
        </w:trPr>
        <w:tc>
          <w:tcPr>
            <w:tcW w:w="815" w:type="dxa"/>
            <w:vAlign w:val="center"/>
          </w:tcPr>
          <w:p w:rsidR="008F0983" w:rsidRPr="004F733A" w:rsidRDefault="008F0983" w:rsidP="004F733A">
            <w:pPr>
              <w:spacing w:line="300" w:lineRule="auto"/>
              <w:jc w:val="center"/>
            </w:pPr>
            <w:r w:rsidRPr="004F733A">
              <w:t>1</w:t>
            </w:r>
          </w:p>
        </w:tc>
        <w:tc>
          <w:tcPr>
            <w:tcW w:w="4567" w:type="dxa"/>
            <w:vAlign w:val="center"/>
          </w:tcPr>
          <w:p w:rsidR="008F0983" w:rsidRPr="00CD4715" w:rsidRDefault="008F0983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rStyle w:val="markedcontent"/>
                <w:sz w:val="22"/>
                <w:szCs w:val="22"/>
              </w:rPr>
              <w:t>Текстовый редактор, табличный редактор, редакторпрезентаций, коммуникационное программноеобеспечение, программное обеспечениефайлового менеджера, органайзер, средства просмотра или офисныйпакет, включающий не менее 4-х из указанных категорий программного обеспечения</w:t>
            </w:r>
          </w:p>
        </w:tc>
        <w:tc>
          <w:tcPr>
            <w:tcW w:w="1817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  <w:lang w:val="en-US"/>
              </w:rPr>
            </w:pPr>
            <w:r w:rsidRPr="00CD471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966" w:type="dxa"/>
            <w:vAlign w:val="center"/>
          </w:tcPr>
          <w:p w:rsidR="008F0983" w:rsidRPr="00CD4715" w:rsidRDefault="004F733A" w:rsidP="0074077D">
            <w:pPr>
              <w:spacing w:line="300" w:lineRule="auto"/>
              <w:jc w:val="center"/>
              <w:rPr>
                <w:sz w:val="22"/>
                <w:szCs w:val="22"/>
                <w:lang w:val="en-US"/>
              </w:rPr>
            </w:pPr>
            <w:r w:rsidRPr="00CD47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85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  <w:lang w:val="en-US"/>
              </w:rPr>
            </w:pPr>
            <w:r w:rsidRPr="00CD4715">
              <w:rPr>
                <w:sz w:val="22"/>
                <w:szCs w:val="22"/>
                <w:lang w:val="en-US"/>
              </w:rPr>
              <w:t>Microsoft Office (11)</w:t>
            </w:r>
          </w:p>
        </w:tc>
      </w:tr>
      <w:tr w:rsidR="0071351D" w:rsidRPr="004F733A" w:rsidTr="0074077D">
        <w:tc>
          <w:tcPr>
            <w:tcW w:w="815" w:type="dxa"/>
            <w:vAlign w:val="center"/>
          </w:tcPr>
          <w:p w:rsidR="008F0983" w:rsidRPr="004F733A" w:rsidRDefault="0071351D" w:rsidP="004F733A">
            <w:pPr>
              <w:spacing w:line="300" w:lineRule="auto"/>
              <w:jc w:val="center"/>
            </w:pPr>
            <w:r w:rsidRPr="004F733A">
              <w:t>2</w:t>
            </w:r>
          </w:p>
        </w:tc>
        <w:tc>
          <w:tcPr>
            <w:tcW w:w="4567" w:type="dxa"/>
            <w:vAlign w:val="center"/>
          </w:tcPr>
          <w:p w:rsidR="008F0983" w:rsidRPr="00CD4715" w:rsidRDefault="0071351D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rStyle w:val="markedcontent"/>
                <w:sz w:val="22"/>
                <w:szCs w:val="22"/>
              </w:rPr>
              <w:t>Операционные системы</w:t>
            </w:r>
          </w:p>
        </w:tc>
        <w:tc>
          <w:tcPr>
            <w:tcW w:w="1817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11</w:t>
            </w:r>
          </w:p>
        </w:tc>
        <w:tc>
          <w:tcPr>
            <w:tcW w:w="3966" w:type="dxa"/>
            <w:vAlign w:val="center"/>
          </w:tcPr>
          <w:p w:rsidR="008F0983" w:rsidRPr="00CD4715" w:rsidRDefault="00BB57A6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D4715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vAlign w:val="center"/>
          </w:tcPr>
          <w:p w:rsidR="008F0983" w:rsidRPr="00CD4715" w:rsidRDefault="00BB57A6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Windows</w:t>
            </w:r>
            <w:r w:rsidRPr="00CD4715">
              <w:rPr>
                <w:sz w:val="22"/>
                <w:szCs w:val="22"/>
                <w:lang w:val="en-US"/>
              </w:rPr>
              <w:t xml:space="preserve"> xp</w:t>
            </w:r>
            <w:r w:rsidR="00CD5B57" w:rsidRPr="00CD4715">
              <w:rPr>
                <w:sz w:val="22"/>
                <w:szCs w:val="22"/>
              </w:rPr>
              <w:t xml:space="preserve"> (3)</w:t>
            </w:r>
            <w:r w:rsidRPr="00CD4715">
              <w:rPr>
                <w:sz w:val="22"/>
                <w:szCs w:val="22"/>
              </w:rPr>
              <w:t>,</w:t>
            </w:r>
            <w:r w:rsidR="00CD5B57" w:rsidRPr="00CD4715">
              <w:rPr>
                <w:sz w:val="22"/>
                <w:szCs w:val="22"/>
              </w:rPr>
              <w:t xml:space="preserve"> Windows</w:t>
            </w:r>
            <w:r w:rsidRPr="00CD4715">
              <w:rPr>
                <w:sz w:val="22"/>
                <w:szCs w:val="22"/>
              </w:rPr>
              <w:t xml:space="preserve"> 7</w:t>
            </w:r>
            <w:r w:rsidR="00CD5B57" w:rsidRPr="00CD4715">
              <w:rPr>
                <w:sz w:val="22"/>
                <w:szCs w:val="22"/>
              </w:rPr>
              <w:t xml:space="preserve"> (4)</w:t>
            </w:r>
            <w:r w:rsidRPr="00CD4715">
              <w:rPr>
                <w:sz w:val="22"/>
                <w:szCs w:val="22"/>
              </w:rPr>
              <w:t xml:space="preserve">, </w:t>
            </w:r>
            <w:r w:rsidR="00CD5B57" w:rsidRPr="00CD4715">
              <w:rPr>
                <w:sz w:val="22"/>
                <w:szCs w:val="22"/>
              </w:rPr>
              <w:t>Windows</w:t>
            </w:r>
            <w:r w:rsidR="00CD5B57" w:rsidRPr="00CD4715">
              <w:rPr>
                <w:sz w:val="22"/>
                <w:szCs w:val="22"/>
                <w:lang w:val="en-US"/>
              </w:rPr>
              <w:t xml:space="preserve"> </w:t>
            </w:r>
            <w:r w:rsidRPr="00CD4715">
              <w:rPr>
                <w:sz w:val="22"/>
                <w:szCs w:val="22"/>
              </w:rPr>
              <w:t>10</w:t>
            </w:r>
            <w:r w:rsidR="00CD5B57" w:rsidRPr="00CD4715">
              <w:rPr>
                <w:sz w:val="22"/>
                <w:szCs w:val="22"/>
              </w:rPr>
              <w:t xml:space="preserve"> (4)</w:t>
            </w:r>
          </w:p>
        </w:tc>
      </w:tr>
      <w:tr w:rsidR="0071351D" w:rsidRPr="004F733A" w:rsidTr="0074077D">
        <w:tc>
          <w:tcPr>
            <w:tcW w:w="815" w:type="dxa"/>
            <w:vAlign w:val="center"/>
          </w:tcPr>
          <w:p w:rsidR="008F0983" w:rsidRPr="004F733A" w:rsidRDefault="0071351D" w:rsidP="004F733A">
            <w:pPr>
              <w:spacing w:line="300" w:lineRule="auto"/>
              <w:jc w:val="center"/>
            </w:pPr>
            <w:r w:rsidRPr="004F733A">
              <w:t>3</w:t>
            </w:r>
          </w:p>
        </w:tc>
        <w:tc>
          <w:tcPr>
            <w:tcW w:w="4567" w:type="dxa"/>
            <w:vAlign w:val="center"/>
          </w:tcPr>
          <w:p w:rsidR="008F0983" w:rsidRPr="00CD4715" w:rsidRDefault="0071351D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rStyle w:val="markedcontent"/>
                <w:sz w:val="22"/>
                <w:szCs w:val="22"/>
              </w:rPr>
              <w:t>Почтовые приложения</w:t>
            </w:r>
          </w:p>
        </w:tc>
        <w:tc>
          <w:tcPr>
            <w:tcW w:w="1817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0</w:t>
            </w:r>
          </w:p>
        </w:tc>
        <w:tc>
          <w:tcPr>
            <w:tcW w:w="3966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0</w:t>
            </w:r>
          </w:p>
        </w:tc>
      </w:tr>
      <w:tr w:rsidR="0071351D" w:rsidRPr="004F733A" w:rsidTr="0074077D">
        <w:tc>
          <w:tcPr>
            <w:tcW w:w="815" w:type="dxa"/>
            <w:vAlign w:val="center"/>
          </w:tcPr>
          <w:p w:rsidR="008F0983" w:rsidRPr="004F733A" w:rsidRDefault="0071351D" w:rsidP="004F733A">
            <w:pPr>
              <w:spacing w:line="300" w:lineRule="auto"/>
              <w:jc w:val="center"/>
            </w:pPr>
            <w:r w:rsidRPr="004F733A">
              <w:t>4</w:t>
            </w:r>
          </w:p>
        </w:tc>
        <w:tc>
          <w:tcPr>
            <w:tcW w:w="4567" w:type="dxa"/>
            <w:vAlign w:val="center"/>
          </w:tcPr>
          <w:p w:rsidR="008F0983" w:rsidRPr="00CD4715" w:rsidRDefault="0071351D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rStyle w:val="markedcontent"/>
                <w:sz w:val="22"/>
                <w:szCs w:val="22"/>
              </w:rPr>
              <w:t>Справочно-правовая система</w:t>
            </w:r>
          </w:p>
        </w:tc>
        <w:tc>
          <w:tcPr>
            <w:tcW w:w="1817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1</w:t>
            </w:r>
          </w:p>
        </w:tc>
        <w:tc>
          <w:tcPr>
            <w:tcW w:w="3966" w:type="dxa"/>
            <w:vAlign w:val="center"/>
          </w:tcPr>
          <w:p w:rsidR="008F0983" w:rsidRPr="00CD4715" w:rsidRDefault="00BB57A6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Консультант +</w:t>
            </w:r>
            <w:r w:rsidR="00CD5B57" w:rsidRPr="00CD4715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3685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0</w:t>
            </w:r>
          </w:p>
        </w:tc>
      </w:tr>
      <w:tr w:rsidR="0071351D" w:rsidRPr="004F733A" w:rsidTr="0074077D">
        <w:tc>
          <w:tcPr>
            <w:tcW w:w="815" w:type="dxa"/>
            <w:vAlign w:val="center"/>
          </w:tcPr>
          <w:p w:rsidR="008F0983" w:rsidRPr="004F733A" w:rsidRDefault="0071351D" w:rsidP="004F733A">
            <w:pPr>
              <w:spacing w:line="300" w:lineRule="auto"/>
              <w:jc w:val="center"/>
            </w:pPr>
            <w:r w:rsidRPr="004F733A">
              <w:t>5</w:t>
            </w:r>
          </w:p>
        </w:tc>
        <w:tc>
          <w:tcPr>
            <w:tcW w:w="4567" w:type="dxa"/>
            <w:vAlign w:val="center"/>
          </w:tcPr>
          <w:p w:rsidR="008F0983" w:rsidRPr="00CD4715" w:rsidRDefault="0071351D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rStyle w:val="markedcontent"/>
                <w:sz w:val="22"/>
                <w:szCs w:val="22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1817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2</w:t>
            </w:r>
          </w:p>
        </w:tc>
        <w:tc>
          <w:tcPr>
            <w:tcW w:w="3966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1с8 Бюджет (1), 1с8 ЗИК (1)</w:t>
            </w:r>
          </w:p>
        </w:tc>
        <w:tc>
          <w:tcPr>
            <w:tcW w:w="3685" w:type="dxa"/>
            <w:vAlign w:val="center"/>
          </w:tcPr>
          <w:p w:rsidR="008F0983" w:rsidRPr="00CD4715" w:rsidRDefault="00CD5B57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0</w:t>
            </w:r>
          </w:p>
        </w:tc>
      </w:tr>
      <w:tr w:rsidR="0071351D" w:rsidRPr="004F733A" w:rsidTr="0074077D">
        <w:tc>
          <w:tcPr>
            <w:tcW w:w="815" w:type="dxa"/>
            <w:vAlign w:val="center"/>
          </w:tcPr>
          <w:p w:rsidR="008F0983" w:rsidRPr="004F733A" w:rsidRDefault="00022D4A" w:rsidP="004F733A">
            <w:pPr>
              <w:spacing w:line="300" w:lineRule="auto"/>
              <w:jc w:val="center"/>
            </w:pPr>
            <w:r w:rsidRPr="004F733A">
              <w:t>6</w:t>
            </w:r>
          </w:p>
        </w:tc>
        <w:tc>
          <w:tcPr>
            <w:tcW w:w="4567" w:type="dxa"/>
            <w:vAlign w:val="center"/>
          </w:tcPr>
          <w:p w:rsidR="008F0983" w:rsidRPr="00CD4715" w:rsidRDefault="00022D4A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rStyle w:val="markedcontent"/>
                <w:sz w:val="22"/>
                <w:szCs w:val="22"/>
              </w:rPr>
              <w:t>Средства антивирусной защиты</w:t>
            </w:r>
          </w:p>
        </w:tc>
        <w:tc>
          <w:tcPr>
            <w:tcW w:w="1817" w:type="dxa"/>
            <w:vAlign w:val="center"/>
          </w:tcPr>
          <w:p w:rsidR="008F0983" w:rsidRPr="00CD4715" w:rsidRDefault="00BB57A6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1</w:t>
            </w:r>
            <w:r w:rsidR="00CD5B57" w:rsidRPr="00CD4715">
              <w:rPr>
                <w:sz w:val="22"/>
                <w:szCs w:val="22"/>
              </w:rPr>
              <w:t>1</w:t>
            </w:r>
          </w:p>
        </w:tc>
        <w:tc>
          <w:tcPr>
            <w:tcW w:w="3966" w:type="dxa"/>
            <w:vAlign w:val="center"/>
          </w:tcPr>
          <w:p w:rsidR="00BB57A6" w:rsidRPr="00CD4715" w:rsidRDefault="004F733A" w:rsidP="0074077D">
            <w:pPr>
              <w:pStyle w:val="settingdescr"/>
              <w:jc w:val="center"/>
              <w:rPr>
                <w:vanish/>
                <w:sz w:val="22"/>
                <w:szCs w:val="22"/>
                <w:lang w:val="en-US"/>
              </w:rPr>
            </w:pPr>
            <w:r w:rsidRPr="00CD4715">
              <w:rPr>
                <w:sz w:val="22"/>
                <w:szCs w:val="22"/>
                <w:lang w:val="en-US"/>
              </w:rPr>
              <w:t>0</w:t>
            </w:r>
            <w:r w:rsidRPr="00CD4715">
              <w:rPr>
                <w:vanish/>
                <w:sz w:val="22"/>
                <w:szCs w:val="22"/>
                <w:lang w:val="en-US"/>
              </w:rPr>
              <w:t>0</w:t>
            </w:r>
          </w:p>
          <w:p w:rsidR="008F0983" w:rsidRPr="00CD4715" w:rsidRDefault="008F0983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4F733A" w:rsidRPr="00CD4715" w:rsidRDefault="004F733A" w:rsidP="0074077D">
            <w:pPr>
              <w:pStyle w:val="settingname"/>
              <w:jc w:val="center"/>
              <w:rPr>
                <w:sz w:val="22"/>
                <w:szCs w:val="22"/>
                <w:lang w:val="en-US"/>
              </w:rPr>
            </w:pPr>
            <w:hyperlink r:id="rId8" w:tgtFrame="_self" w:tooltip="" w:history="1">
              <w:r w:rsidRPr="00CD4715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 xml:space="preserve">Kaspersky Endpoint Security 10 </w:t>
              </w:r>
              <w:r w:rsidRPr="00CD4715">
                <w:rPr>
                  <w:rStyle w:val="a4"/>
                  <w:color w:val="auto"/>
                  <w:sz w:val="22"/>
                  <w:szCs w:val="22"/>
                  <w:u w:val="none"/>
                </w:rPr>
                <w:t>для</w:t>
              </w:r>
              <w:r w:rsidRPr="00CD4715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 xml:space="preserve"> Windows</w:t>
              </w:r>
            </w:hyperlink>
            <w:r w:rsidRPr="00CD4715">
              <w:rPr>
                <w:sz w:val="22"/>
                <w:szCs w:val="22"/>
                <w:lang w:val="en-US"/>
              </w:rPr>
              <w:t xml:space="preserve"> (11)</w:t>
            </w:r>
          </w:p>
          <w:p w:rsidR="008F0983" w:rsidRPr="00CD4715" w:rsidRDefault="008F0983" w:rsidP="0074077D">
            <w:pPr>
              <w:spacing w:line="30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1351D" w:rsidRPr="004F733A" w:rsidTr="0074077D">
        <w:tc>
          <w:tcPr>
            <w:tcW w:w="815" w:type="dxa"/>
            <w:vAlign w:val="center"/>
          </w:tcPr>
          <w:p w:rsidR="008F0983" w:rsidRPr="004F733A" w:rsidRDefault="00022D4A" w:rsidP="004F733A">
            <w:pPr>
              <w:spacing w:line="300" w:lineRule="auto"/>
              <w:jc w:val="center"/>
            </w:pPr>
            <w:r w:rsidRPr="004F733A">
              <w:t>7</w:t>
            </w:r>
          </w:p>
        </w:tc>
        <w:tc>
          <w:tcPr>
            <w:tcW w:w="4567" w:type="dxa"/>
            <w:vAlign w:val="center"/>
          </w:tcPr>
          <w:p w:rsidR="008F0983" w:rsidRPr="00CD4715" w:rsidRDefault="00022D4A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rStyle w:val="markedcontent"/>
                <w:sz w:val="22"/>
                <w:szCs w:val="22"/>
              </w:rPr>
              <w:t>Интернет-браузеры</w:t>
            </w:r>
          </w:p>
        </w:tc>
        <w:tc>
          <w:tcPr>
            <w:tcW w:w="1817" w:type="dxa"/>
            <w:vAlign w:val="center"/>
          </w:tcPr>
          <w:p w:rsidR="008F0983" w:rsidRPr="00CD4715" w:rsidRDefault="004F733A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11</w:t>
            </w:r>
          </w:p>
        </w:tc>
        <w:tc>
          <w:tcPr>
            <w:tcW w:w="3966" w:type="dxa"/>
            <w:vAlign w:val="center"/>
          </w:tcPr>
          <w:p w:rsidR="008F0983" w:rsidRPr="00CD4715" w:rsidRDefault="004F733A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CD4715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vAlign w:val="center"/>
          </w:tcPr>
          <w:p w:rsidR="00CD5B57" w:rsidRPr="00CD4715" w:rsidRDefault="00CD5B57" w:rsidP="0074077D">
            <w:pPr>
              <w:pStyle w:val="1"/>
              <w:shd w:val="clear" w:color="auto" w:fill="FFFFFF"/>
              <w:spacing w:after="120"/>
              <w:rPr>
                <w:sz w:val="22"/>
                <w:szCs w:val="22"/>
              </w:rPr>
            </w:pPr>
            <w:r w:rsidRPr="00CD4715">
              <w:rPr>
                <w:bCs/>
                <w:sz w:val="22"/>
                <w:szCs w:val="22"/>
                <w:lang w:val="en-US"/>
              </w:rPr>
              <w:t>Mozilla</w:t>
            </w:r>
            <w:r w:rsidRPr="00CD4715">
              <w:rPr>
                <w:bCs/>
                <w:sz w:val="22"/>
                <w:szCs w:val="22"/>
              </w:rPr>
              <w:t xml:space="preserve"> </w:t>
            </w:r>
            <w:r w:rsidRPr="00CD4715">
              <w:rPr>
                <w:bCs/>
                <w:sz w:val="22"/>
                <w:szCs w:val="22"/>
                <w:lang w:val="en-US"/>
              </w:rPr>
              <w:t>Firefox</w:t>
            </w:r>
            <w:r w:rsidRPr="00CD4715">
              <w:rPr>
                <w:bCs/>
                <w:sz w:val="22"/>
                <w:szCs w:val="22"/>
              </w:rPr>
              <w:t xml:space="preserve">, </w:t>
            </w:r>
            <w:r w:rsidRPr="00CD4715">
              <w:rPr>
                <w:bCs/>
                <w:sz w:val="22"/>
                <w:szCs w:val="22"/>
                <w:lang w:val="en-US"/>
              </w:rPr>
              <w:t>Explorer</w:t>
            </w:r>
            <w:r w:rsidRPr="00CD4715">
              <w:rPr>
                <w:bCs/>
                <w:sz w:val="22"/>
                <w:szCs w:val="22"/>
              </w:rPr>
              <w:t xml:space="preserve">, </w:t>
            </w:r>
            <w:r w:rsidRPr="00CD4715">
              <w:rPr>
                <w:bCs/>
                <w:sz w:val="22"/>
                <w:szCs w:val="22"/>
                <w:lang w:val="en-US"/>
              </w:rPr>
              <w:t>Google</w:t>
            </w:r>
            <w:r w:rsidRPr="00CD4715">
              <w:rPr>
                <w:bCs/>
                <w:sz w:val="22"/>
                <w:szCs w:val="22"/>
              </w:rPr>
              <w:t xml:space="preserve"> </w:t>
            </w:r>
            <w:r w:rsidRPr="00CD4715">
              <w:rPr>
                <w:bCs/>
                <w:sz w:val="22"/>
                <w:szCs w:val="22"/>
                <w:lang w:val="en-US"/>
              </w:rPr>
              <w:t>chrome</w:t>
            </w:r>
          </w:p>
          <w:p w:rsidR="008F0983" w:rsidRPr="00CD4715" w:rsidRDefault="008F0983" w:rsidP="0074077D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</w:tbl>
    <w:p w:rsidR="003C04AB" w:rsidRDefault="003C04AB" w:rsidP="004F733A">
      <w:pPr>
        <w:spacing w:line="300" w:lineRule="auto"/>
        <w:jc w:val="center"/>
        <w:rPr>
          <w:lang w:val="en-US"/>
        </w:rPr>
      </w:pPr>
    </w:p>
    <w:sectPr w:rsidR="003C04AB" w:rsidSect="00CD4715">
      <w:headerReference w:type="even" r:id="rId9"/>
      <w:headerReference w:type="default" r:id="rId10"/>
      <w:pgSz w:w="16838" w:h="11906" w:orient="landscape"/>
      <w:pgMar w:top="1134" w:right="1021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C2" w:rsidRDefault="00F720C2">
      <w:r>
        <w:separator/>
      </w:r>
    </w:p>
  </w:endnote>
  <w:endnote w:type="continuationSeparator" w:id="1">
    <w:p w:rsidR="00F720C2" w:rsidRDefault="00F7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C2" w:rsidRDefault="00F720C2">
      <w:r>
        <w:separator/>
      </w:r>
    </w:p>
  </w:footnote>
  <w:footnote w:type="continuationSeparator" w:id="1">
    <w:p w:rsidR="00F720C2" w:rsidRDefault="00F7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3F" w:rsidRDefault="000E1230" w:rsidP="00F75B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09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2792">
      <w:rPr>
        <w:rStyle w:val="a8"/>
        <w:noProof/>
      </w:rPr>
      <w:t>1</w:t>
    </w:r>
    <w:r>
      <w:rPr>
        <w:rStyle w:val="a8"/>
      </w:rPr>
      <w:fldChar w:fldCharType="end"/>
    </w:r>
  </w:p>
  <w:p w:rsidR="0000093F" w:rsidRDefault="000009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3F" w:rsidRPr="0055797E" w:rsidRDefault="000E1230" w:rsidP="00F75BCB">
    <w:pPr>
      <w:pStyle w:val="a6"/>
      <w:framePr w:wrap="around" w:vAnchor="text" w:hAnchor="margin" w:xAlign="center" w:y="1"/>
      <w:rPr>
        <w:rStyle w:val="a8"/>
        <w:sz w:val="20"/>
        <w:szCs w:val="20"/>
      </w:rPr>
    </w:pPr>
    <w:r w:rsidRPr="0055797E">
      <w:rPr>
        <w:rStyle w:val="a8"/>
        <w:sz w:val="20"/>
        <w:szCs w:val="20"/>
      </w:rPr>
      <w:fldChar w:fldCharType="begin"/>
    </w:r>
    <w:r w:rsidR="0000093F" w:rsidRPr="0055797E">
      <w:rPr>
        <w:rStyle w:val="a8"/>
        <w:sz w:val="20"/>
        <w:szCs w:val="20"/>
      </w:rPr>
      <w:instrText xml:space="preserve">PAGE  </w:instrText>
    </w:r>
    <w:r w:rsidRPr="0055797E">
      <w:rPr>
        <w:rStyle w:val="a8"/>
        <w:sz w:val="20"/>
        <w:szCs w:val="20"/>
      </w:rPr>
      <w:fldChar w:fldCharType="separate"/>
    </w:r>
    <w:r w:rsidR="00CD4715">
      <w:rPr>
        <w:rStyle w:val="a8"/>
        <w:noProof/>
        <w:sz w:val="20"/>
        <w:szCs w:val="20"/>
      </w:rPr>
      <w:t>2</w:t>
    </w:r>
    <w:r w:rsidRPr="0055797E">
      <w:rPr>
        <w:rStyle w:val="a8"/>
        <w:sz w:val="20"/>
        <w:szCs w:val="20"/>
      </w:rPr>
      <w:fldChar w:fldCharType="end"/>
    </w:r>
  </w:p>
  <w:p w:rsidR="0000093F" w:rsidRDefault="000009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751F6A"/>
    <w:multiLevelType w:val="hybridMultilevel"/>
    <w:tmpl w:val="D69C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608A0"/>
    <w:multiLevelType w:val="hybridMultilevel"/>
    <w:tmpl w:val="3042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771"/>
    <w:rsid w:val="0000093F"/>
    <w:rsid w:val="00022D4A"/>
    <w:rsid w:val="0002506E"/>
    <w:rsid w:val="00032792"/>
    <w:rsid w:val="0005713D"/>
    <w:rsid w:val="0006331C"/>
    <w:rsid w:val="00064DA0"/>
    <w:rsid w:val="00080092"/>
    <w:rsid w:val="000B180A"/>
    <w:rsid w:val="000B66E4"/>
    <w:rsid w:val="000C2DF0"/>
    <w:rsid w:val="000D6AB3"/>
    <w:rsid w:val="000E1230"/>
    <w:rsid w:val="000F0A54"/>
    <w:rsid w:val="000F2F3D"/>
    <w:rsid w:val="000F44A5"/>
    <w:rsid w:val="00106EEF"/>
    <w:rsid w:val="0011232D"/>
    <w:rsid w:val="00126C82"/>
    <w:rsid w:val="0013059E"/>
    <w:rsid w:val="00146F7C"/>
    <w:rsid w:val="0015413A"/>
    <w:rsid w:val="0016220A"/>
    <w:rsid w:val="00171B1B"/>
    <w:rsid w:val="00173572"/>
    <w:rsid w:val="00175E2C"/>
    <w:rsid w:val="001824A8"/>
    <w:rsid w:val="001A0B4E"/>
    <w:rsid w:val="001B5BEB"/>
    <w:rsid w:val="001C0B65"/>
    <w:rsid w:val="001D2F34"/>
    <w:rsid w:val="001E516A"/>
    <w:rsid w:val="001F15D2"/>
    <w:rsid w:val="001F61DF"/>
    <w:rsid w:val="00201C33"/>
    <w:rsid w:val="00230438"/>
    <w:rsid w:val="00240F68"/>
    <w:rsid w:val="00260C68"/>
    <w:rsid w:val="00276A08"/>
    <w:rsid w:val="002777A7"/>
    <w:rsid w:val="002809A6"/>
    <w:rsid w:val="00281016"/>
    <w:rsid w:val="00294F0E"/>
    <w:rsid w:val="002A62B6"/>
    <w:rsid w:val="002A6A21"/>
    <w:rsid w:val="002B1BDB"/>
    <w:rsid w:val="002B6FC0"/>
    <w:rsid w:val="002F189A"/>
    <w:rsid w:val="002F20C6"/>
    <w:rsid w:val="003177FE"/>
    <w:rsid w:val="003204DE"/>
    <w:rsid w:val="00350D2B"/>
    <w:rsid w:val="00357577"/>
    <w:rsid w:val="0035773B"/>
    <w:rsid w:val="00365E1B"/>
    <w:rsid w:val="00372093"/>
    <w:rsid w:val="00375820"/>
    <w:rsid w:val="00377B44"/>
    <w:rsid w:val="003855BD"/>
    <w:rsid w:val="00387CEF"/>
    <w:rsid w:val="003B4191"/>
    <w:rsid w:val="003B5DDE"/>
    <w:rsid w:val="003B6E9B"/>
    <w:rsid w:val="003C04AB"/>
    <w:rsid w:val="003D35DC"/>
    <w:rsid w:val="004040A7"/>
    <w:rsid w:val="004133B3"/>
    <w:rsid w:val="004319CC"/>
    <w:rsid w:val="00431EC4"/>
    <w:rsid w:val="004362A1"/>
    <w:rsid w:val="00454CDA"/>
    <w:rsid w:val="004620DA"/>
    <w:rsid w:val="00463562"/>
    <w:rsid w:val="00470AF4"/>
    <w:rsid w:val="00472AB7"/>
    <w:rsid w:val="004736F5"/>
    <w:rsid w:val="004818FE"/>
    <w:rsid w:val="00493F5A"/>
    <w:rsid w:val="004A1C62"/>
    <w:rsid w:val="004B31C7"/>
    <w:rsid w:val="004B4B3D"/>
    <w:rsid w:val="004C51A6"/>
    <w:rsid w:val="004D65B7"/>
    <w:rsid w:val="004F3DDB"/>
    <w:rsid w:val="004F6885"/>
    <w:rsid w:val="004F7231"/>
    <w:rsid w:val="004F733A"/>
    <w:rsid w:val="005028DD"/>
    <w:rsid w:val="005036E4"/>
    <w:rsid w:val="005260D2"/>
    <w:rsid w:val="0053340B"/>
    <w:rsid w:val="0055583A"/>
    <w:rsid w:val="0055797E"/>
    <w:rsid w:val="00561BD4"/>
    <w:rsid w:val="005667EC"/>
    <w:rsid w:val="00577C20"/>
    <w:rsid w:val="005A4464"/>
    <w:rsid w:val="005C5017"/>
    <w:rsid w:val="005E17FA"/>
    <w:rsid w:val="005E7C26"/>
    <w:rsid w:val="00600BD5"/>
    <w:rsid w:val="00606E8E"/>
    <w:rsid w:val="00607110"/>
    <w:rsid w:val="00610166"/>
    <w:rsid w:val="00617C9C"/>
    <w:rsid w:val="00633FD5"/>
    <w:rsid w:val="0063563F"/>
    <w:rsid w:val="00660914"/>
    <w:rsid w:val="00685748"/>
    <w:rsid w:val="00694807"/>
    <w:rsid w:val="00694B24"/>
    <w:rsid w:val="006C7771"/>
    <w:rsid w:val="006E5CC9"/>
    <w:rsid w:val="006F0CEC"/>
    <w:rsid w:val="006F26DA"/>
    <w:rsid w:val="00703C36"/>
    <w:rsid w:val="00703DC8"/>
    <w:rsid w:val="00706F01"/>
    <w:rsid w:val="007100F4"/>
    <w:rsid w:val="0071351D"/>
    <w:rsid w:val="00713AD2"/>
    <w:rsid w:val="00717235"/>
    <w:rsid w:val="00733C5A"/>
    <w:rsid w:val="00735872"/>
    <w:rsid w:val="0074077D"/>
    <w:rsid w:val="007572B9"/>
    <w:rsid w:val="0076177E"/>
    <w:rsid w:val="0078478B"/>
    <w:rsid w:val="007C2262"/>
    <w:rsid w:val="007C457B"/>
    <w:rsid w:val="007D347F"/>
    <w:rsid w:val="007E5915"/>
    <w:rsid w:val="007E67E8"/>
    <w:rsid w:val="007F10E5"/>
    <w:rsid w:val="007F267B"/>
    <w:rsid w:val="00803ECD"/>
    <w:rsid w:val="008248E1"/>
    <w:rsid w:val="0082581C"/>
    <w:rsid w:val="00830724"/>
    <w:rsid w:val="00830BF0"/>
    <w:rsid w:val="00831BE0"/>
    <w:rsid w:val="00844B97"/>
    <w:rsid w:val="00850F15"/>
    <w:rsid w:val="00865529"/>
    <w:rsid w:val="0088115C"/>
    <w:rsid w:val="00892837"/>
    <w:rsid w:val="00894569"/>
    <w:rsid w:val="008A0218"/>
    <w:rsid w:val="008B7220"/>
    <w:rsid w:val="008C03BF"/>
    <w:rsid w:val="008C1902"/>
    <w:rsid w:val="008C7944"/>
    <w:rsid w:val="008D235F"/>
    <w:rsid w:val="008E034E"/>
    <w:rsid w:val="008E19DA"/>
    <w:rsid w:val="008F0983"/>
    <w:rsid w:val="0090589F"/>
    <w:rsid w:val="009103D1"/>
    <w:rsid w:val="0091191F"/>
    <w:rsid w:val="00915B70"/>
    <w:rsid w:val="00924764"/>
    <w:rsid w:val="0093672A"/>
    <w:rsid w:val="00947428"/>
    <w:rsid w:val="00950549"/>
    <w:rsid w:val="00950DD0"/>
    <w:rsid w:val="0095694E"/>
    <w:rsid w:val="00960C97"/>
    <w:rsid w:val="00960D19"/>
    <w:rsid w:val="00964B83"/>
    <w:rsid w:val="00973BEE"/>
    <w:rsid w:val="00982A12"/>
    <w:rsid w:val="009A57BC"/>
    <w:rsid w:val="009B0D90"/>
    <w:rsid w:val="009B220D"/>
    <w:rsid w:val="009B313E"/>
    <w:rsid w:val="009F5116"/>
    <w:rsid w:val="00A0685A"/>
    <w:rsid w:val="00A15909"/>
    <w:rsid w:val="00A205D7"/>
    <w:rsid w:val="00A25F97"/>
    <w:rsid w:val="00A4140D"/>
    <w:rsid w:val="00A500AA"/>
    <w:rsid w:val="00A52483"/>
    <w:rsid w:val="00A5540E"/>
    <w:rsid w:val="00A7252A"/>
    <w:rsid w:val="00A92A62"/>
    <w:rsid w:val="00AB0DC1"/>
    <w:rsid w:val="00AD2923"/>
    <w:rsid w:val="00AD3CBF"/>
    <w:rsid w:val="00AF1870"/>
    <w:rsid w:val="00AF1C47"/>
    <w:rsid w:val="00B1617F"/>
    <w:rsid w:val="00B17C91"/>
    <w:rsid w:val="00B31886"/>
    <w:rsid w:val="00B36243"/>
    <w:rsid w:val="00B52423"/>
    <w:rsid w:val="00B63D93"/>
    <w:rsid w:val="00B9522F"/>
    <w:rsid w:val="00BA701A"/>
    <w:rsid w:val="00BB05E0"/>
    <w:rsid w:val="00BB4C26"/>
    <w:rsid w:val="00BB57A6"/>
    <w:rsid w:val="00BC7CA7"/>
    <w:rsid w:val="00BD11C0"/>
    <w:rsid w:val="00BD761E"/>
    <w:rsid w:val="00BE1F7E"/>
    <w:rsid w:val="00BF45E1"/>
    <w:rsid w:val="00BF7713"/>
    <w:rsid w:val="00C11C89"/>
    <w:rsid w:val="00C213B5"/>
    <w:rsid w:val="00C213F8"/>
    <w:rsid w:val="00C2204A"/>
    <w:rsid w:val="00C257F0"/>
    <w:rsid w:val="00C356D6"/>
    <w:rsid w:val="00C45691"/>
    <w:rsid w:val="00C53427"/>
    <w:rsid w:val="00C53A0B"/>
    <w:rsid w:val="00C53EF1"/>
    <w:rsid w:val="00C54A8F"/>
    <w:rsid w:val="00C6689C"/>
    <w:rsid w:val="00C727E9"/>
    <w:rsid w:val="00C72FAD"/>
    <w:rsid w:val="00C80165"/>
    <w:rsid w:val="00C809BE"/>
    <w:rsid w:val="00C91AA2"/>
    <w:rsid w:val="00C94B1A"/>
    <w:rsid w:val="00C97352"/>
    <w:rsid w:val="00CA3C07"/>
    <w:rsid w:val="00CB00FA"/>
    <w:rsid w:val="00CC2B7D"/>
    <w:rsid w:val="00CC3ADD"/>
    <w:rsid w:val="00CD4715"/>
    <w:rsid w:val="00CD5B57"/>
    <w:rsid w:val="00CE65C7"/>
    <w:rsid w:val="00D00643"/>
    <w:rsid w:val="00D1732E"/>
    <w:rsid w:val="00D275F5"/>
    <w:rsid w:val="00D53493"/>
    <w:rsid w:val="00D607E7"/>
    <w:rsid w:val="00D722E4"/>
    <w:rsid w:val="00D75DA8"/>
    <w:rsid w:val="00D7734D"/>
    <w:rsid w:val="00D82C60"/>
    <w:rsid w:val="00D91228"/>
    <w:rsid w:val="00DB21FA"/>
    <w:rsid w:val="00DB27B2"/>
    <w:rsid w:val="00DB32D0"/>
    <w:rsid w:val="00DC41C4"/>
    <w:rsid w:val="00DD722B"/>
    <w:rsid w:val="00DF2D38"/>
    <w:rsid w:val="00DF594F"/>
    <w:rsid w:val="00DF6C08"/>
    <w:rsid w:val="00E1218A"/>
    <w:rsid w:val="00E131A5"/>
    <w:rsid w:val="00E15E45"/>
    <w:rsid w:val="00E176B6"/>
    <w:rsid w:val="00E2338D"/>
    <w:rsid w:val="00E23D4F"/>
    <w:rsid w:val="00E34C25"/>
    <w:rsid w:val="00E432C3"/>
    <w:rsid w:val="00E462D6"/>
    <w:rsid w:val="00E50E3A"/>
    <w:rsid w:val="00E57AA2"/>
    <w:rsid w:val="00E6250A"/>
    <w:rsid w:val="00E80D61"/>
    <w:rsid w:val="00E81463"/>
    <w:rsid w:val="00E86CFA"/>
    <w:rsid w:val="00EA2B4F"/>
    <w:rsid w:val="00EA60D8"/>
    <w:rsid w:val="00EB6747"/>
    <w:rsid w:val="00EC245F"/>
    <w:rsid w:val="00EC2EA7"/>
    <w:rsid w:val="00ED2A3F"/>
    <w:rsid w:val="00ED2C25"/>
    <w:rsid w:val="00ED7EF2"/>
    <w:rsid w:val="00EE203F"/>
    <w:rsid w:val="00EE4FFE"/>
    <w:rsid w:val="00EE6352"/>
    <w:rsid w:val="00EF22B3"/>
    <w:rsid w:val="00F04673"/>
    <w:rsid w:val="00F26E6C"/>
    <w:rsid w:val="00F43C7C"/>
    <w:rsid w:val="00F66586"/>
    <w:rsid w:val="00F720C2"/>
    <w:rsid w:val="00F74B80"/>
    <w:rsid w:val="00F75BCB"/>
    <w:rsid w:val="00F80A3B"/>
    <w:rsid w:val="00F830DC"/>
    <w:rsid w:val="00FA286E"/>
    <w:rsid w:val="00FA42B5"/>
    <w:rsid w:val="00FA7D15"/>
    <w:rsid w:val="00FB0D91"/>
    <w:rsid w:val="00FB0E9B"/>
    <w:rsid w:val="00FC2FD9"/>
    <w:rsid w:val="00FF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62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844B97"/>
    <w:pPr>
      <w:keepNext/>
      <w:numPr>
        <w:numId w:val="3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A6A21"/>
    <w:rPr>
      <w:color w:val="0000FF"/>
      <w:u w:val="single"/>
    </w:rPr>
  </w:style>
  <w:style w:type="table" w:styleId="a5">
    <w:name w:val="Table Grid"/>
    <w:basedOn w:val="a2"/>
    <w:rsid w:val="002A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D34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D347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D347F"/>
  </w:style>
  <w:style w:type="paragraph" w:styleId="a9">
    <w:name w:val="Balloon Text"/>
    <w:basedOn w:val="a"/>
    <w:semiHidden/>
    <w:rsid w:val="0095694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B17C91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B17C91"/>
    <w:rPr>
      <w:sz w:val="28"/>
      <w:lang w:eastAsia="ar-SA"/>
    </w:rPr>
  </w:style>
  <w:style w:type="paragraph" w:styleId="ac">
    <w:name w:val="List Paragraph"/>
    <w:basedOn w:val="a"/>
    <w:uiPriority w:val="34"/>
    <w:qFormat/>
    <w:rsid w:val="00EE203F"/>
    <w:pPr>
      <w:ind w:left="720"/>
      <w:contextualSpacing/>
    </w:pPr>
  </w:style>
  <w:style w:type="character" w:styleId="ad">
    <w:name w:val="Strong"/>
    <w:qFormat/>
    <w:rsid w:val="00171B1B"/>
    <w:rPr>
      <w:b/>
      <w:bCs/>
    </w:rPr>
  </w:style>
  <w:style w:type="paragraph" w:customStyle="1" w:styleId="ConsPlusNormal">
    <w:name w:val="ConsPlusNormal"/>
    <w:rsid w:val="00472A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No Spacing"/>
    <w:uiPriority w:val="1"/>
    <w:qFormat/>
    <w:rsid w:val="00DB27B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B27B2"/>
  </w:style>
  <w:style w:type="character" w:customStyle="1" w:styleId="10">
    <w:name w:val="Заголовок 1 Знак"/>
    <w:basedOn w:val="a1"/>
    <w:link w:val="1"/>
    <w:rsid w:val="00844B97"/>
    <w:rPr>
      <w:kern w:val="1"/>
      <w:sz w:val="28"/>
      <w:lang w:eastAsia="ar-SA"/>
    </w:rPr>
  </w:style>
  <w:style w:type="paragraph" w:customStyle="1" w:styleId="af">
    <w:name w:val="Содержимое таблицы"/>
    <w:basedOn w:val="a"/>
    <w:rsid w:val="00844B97"/>
    <w:pPr>
      <w:suppressLineNumbers/>
      <w:suppressAutoHyphens/>
    </w:pPr>
    <w:rPr>
      <w:lang w:eastAsia="zh-CN"/>
    </w:rPr>
  </w:style>
  <w:style w:type="paragraph" w:styleId="a0">
    <w:name w:val="Body Text"/>
    <w:basedOn w:val="a"/>
    <w:link w:val="af0"/>
    <w:rsid w:val="00844B97"/>
    <w:pPr>
      <w:spacing w:after="120"/>
    </w:pPr>
  </w:style>
  <w:style w:type="character" w:customStyle="1" w:styleId="af0">
    <w:name w:val="Основной текст Знак"/>
    <w:basedOn w:val="a1"/>
    <w:link w:val="a0"/>
    <w:rsid w:val="00844B97"/>
    <w:rPr>
      <w:sz w:val="24"/>
      <w:szCs w:val="24"/>
    </w:rPr>
  </w:style>
  <w:style w:type="character" w:customStyle="1" w:styleId="markedcontent">
    <w:name w:val="markedcontent"/>
    <w:basedOn w:val="a1"/>
    <w:rsid w:val="003C04AB"/>
  </w:style>
  <w:style w:type="paragraph" w:customStyle="1" w:styleId="settingname">
    <w:name w:val="settingname"/>
    <w:basedOn w:val="a"/>
    <w:rsid w:val="00BB57A6"/>
    <w:pPr>
      <w:spacing w:before="100" w:beforeAutospacing="1" w:after="100" w:afterAutospacing="1"/>
    </w:pPr>
  </w:style>
  <w:style w:type="paragraph" w:customStyle="1" w:styleId="settingdescr">
    <w:name w:val="settingdescr"/>
    <w:basedOn w:val="a"/>
    <w:rsid w:val="00BB57A6"/>
    <w:pPr>
      <w:spacing w:before="100" w:beforeAutospacing="1" w:after="100" w:afterAutospacing="1"/>
    </w:pPr>
  </w:style>
  <w:style w:type="character" w:customStyle="1" w:styleId="guicharacter">
    <w:name w:val="guicharacter"/>
    <w:basedOn w:val="a1"/>
    <w:rsid w:val="00BB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ggleBlock('53833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uu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BDD7-216B-423A-B938-234C1C73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uu-2</Template>
  <TotalTime>295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2021-10-21T07:45:00Z</cp:lastPrinted>
  <dcterms:created xsi:type="dcterms:W3CDTF">2021-11-09T08:59:00Z</dcterms:created>
  <dcterms:modified xsi:type="dcterms:W3CDTF">2021-11-12T17:37:00Z</dcterms:modified>
  <cp:contentStatus/>
</cp:coreProperties>
</file>